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E" w:rsidRPr="001405BA" w:rsidRDefault="00A55A0A" w:rsidP="009137CE">
      <w:pPr>
        <w:rPr>
          <w:rFonts w:ascii="Calibri" w:hAnsi="Calibri"/>
          <w:color w:val="1F497D"/>
          <w:sz w:val="22"/>
          <w:szCs w:val="22"/>
          <w:lang w:val="de-AT" w:eastAsia="en-US"/>
        </w:rPr>
      </w:pPr>
      <w:hyperlink r:id="rId4" w:history="1">
        <w:r w:rsidR="009137CE" w:rsidRPr="001405BA">
          <w:rPr>
            <w:rStyle w:val="Hyperlink"/>
            <w:rFonts w:ascii="Calibri" w:hAnsi="Calibri"/>
          </w:rPr>
          <w:t>http://www.8devices.com/wiki/</w:t>
        </w:r>
      </w:hyperlink>
    </w:p>
    <w:p w:rsidR="009137CE" w:rsidRPr="001405BA" w:rsidRDefault="00A55A0A" w:rsidP="009137CE">
      <w:pPr>
        <w:rPr>
          <w:rFonts w:ascii="Calibri" w:hAnsi="Calibri"/>
          <w:color w:val="1F497D"/>
          <w:lang w:val="de-AT"/>
        </w:rPr>
      </w:pPr>
      <w:hyperlink r:id="rId5" w:history="1">
        <w:r w:rsidR="009137CE" w:rsidRPr="001405BA">
          <w:rPr>
            <w:rStyle w:val="Hyperlink"/>
            <w:rFonts w:ascii="Calibri" w:hAnsi="Calibri"/>
            <w:lang w:val="de-AT"/>
          </w:rPr>
          <w:t>https://github.com/8devices/</w:t>
        </w:r>
      </w:hyperlink>
    </w:p>
    <w:p w:rsidR="009137CE" w:rsidRPr="001405BA" w:rsidRDefault="00A55A0A" w:rsidP="009137CE">
      <w:pPr>
        <w:rPr>
          <w:rFonts w:ascii="Calibri" w:hAnsi="Calibri"/>
          <w:color w:val="1F497D"/>
          <w:lang w:val="de-AT"/>
        </w:rPr>
      </w:pPr>
      <w:hyperlink r:id="rId6" w:history="1">
        <w:r w:rsidR="009137CE" w:rsidRPr="001405BA">
          <w:rPr>
            <w:rStyle w:val="Hyperlink"/>
            <w:rFonts w:ascii="Calibri" w:hAnsi="Calibri"/>
            <w:lang w:val="de-AT"/>
          </w:rPr>
          <w:t>http://pkg.8devices.com/</w:t>
        </w:r>
      </w:hyperlink>
    </w:p>
    <w:p w:rsidR="009137CE" w:rsidRPr="009137CE" w:rsidRDefault="00A55A0A" w:rsidP="009137CE">
      <w:pPr>
        <w:rPr>
          <w:rFonts w:ascii="Calibri" w:hAnsi="Calibri"/>
          <w:color w:val="1F497D"/>
          <w:lang w:val="de-AT"/>
        </w:rPr>
      </w:pPr>
      <w:hyperlink r:id="rId7" w:history="1">
        <w:r w:rsidR="009137CE" w:rsidRPr="001405BA">
          <w:rPr>
            <w:rStyle w:val="Hyperlink"/>
            <w:rFonts w:ascii="Calibri" w:hAnsi="Calibri"/>
            <w:lang w:val="de-AT"/>
          </w:rPr>
          <w:t>http://www.8devices.com/community/</w:t>
        </w:r>
      </w:hyperlink>
    </w:p>
    <w:p w:rsidR="009137CE" w:rsidRPr="009137CE" w:rsidRDefault="00A55A0A" w:rsidP="009137CE">
      <w:pPr>
        <w:rPr>
          <w:lang w:val="de-AT"/>
        </w:rPr>
      </w:pPr>
      <w:hyperlink r:id="rId8" w:history="1">
        <w:r w:rsidR="009137CE" w:rsidRPr="009137CE">
          <w:rPr>
            <w:rStyle w:val="Hyperlink"/>
            <w:lang w:val="de-AT"/>
          </w:rPr>
          <w:t>http://wiki.openwrt.org/toh/8devices/carambola2</w:t>
        </w:r>
      </w:hyperlink>
      <w:r w:rsidR="009137CE" w:rsidRPr="009137CE">
        <w:rPr>
          <w:lang w:val="de-AT"/>
        </w:rPr>
        <w:t> </w:t>
      </w:r>
    </w:p>
    <w:p w:rsidR="009137CE" w:rsidRPr="009137CE" w:rsidRDefault="00A55A0A" w:rsidP="009137CE">
      <w:pPr>
        <w:rPr>
          <w:lang w:val="de-AT"/>
        </w:rPr>
      </w:pPr>
      <w:hyperlink r:id="rId9" w:history="1">
        <w:r w:rsidR="009137CE" w:rsidRPr="009137CE">
          <w:rPr>
            <w:rStyle w:val="Hyperlink"/>
            <w:lang w:val="de-AT"/>
          </w:rPr>
          <w:t>http://8devices.com/wiki_carambola/doku.php/carambola</w:t>
        </w:r>
      </w:hyperlink>
    </w:p>
    <w:p w:rsidR="00C037DF" w:rsidRDefault="00C037DF" w:rsidP="009137CE">
      <w:pPr>
        <w:rPr>
          <w:lang w:val="de-AT"/>
        </w:rPr>
      </w:pPr>
    </w:p>
    <w:p w:rsidR="009137CE" w:rsidRDefault="009137CE" w:rsidP="009137CE">
      <w:pPr>
        <w:rPr>
          <w:lang w:val="de-AT"/>
        </w:rPr>
      </w:pPr>
    </w:p>
    <w:p w:rsidR="009137CE" w:rsidRDefault="009137CE" w:rsidP="009137CE">
      <w:pPr>
        <w:rPr>
          <w:lang w:val="de-AT"/>
        </w:rPr>
      </w:pPr>
    </w:p>
    <w:p w:rsidR="009137CE" w:rsidRPr="009137CE" w:rsidRDefault="009137CE" w:rsidP="009137CE">
      <w:pPr>
        <w:rPr>
          <w:lang w:val="en-GB"/>
        </w:rPr>
      </w:pPr>
      <w:r w:rsidRPr="009137CE">
        <w:rPr>
          <w:lang w:val="en-GB"/>
        </w:rPr>
        <w:t>Please address your technical request to</w:t>
      </w:r>
    </w:p>
    <w:p w:rsidR="009137CE" w:rsidRDefault="009137CE" w:rsidP="009137CE">
      <w:pPr>
        <w:rPr>
          <w:lang w:val="en-GB"/>
        </w:rPr>
      </w:pPr>
    </w:p>
    <w:p w:rsidR="009137CE" w:rsidRDefault="00A55A0A" w:rsidP="009137CE">
      <w:pPr>
        <w:rPr>
          <w:lang w:val="en-GB"/>
        </w:rPr>
      </w:pPr>
      <w:hyperlink r:id="rId10" w:history="1">
        <w:r w:rsidRPr="00B63DB1">
          <w:rPr>
            <w:rStyle w:val="Hyperlink"/>
            <w:lang w:val="en-GB"/>
          </w:rPr>
          <w:t>Vasily.Budko@codico.com</w:t>
        </w:r>
      </w:hyperlink>
    </w:p>
    <w:p w:rsidR="00414AE1" w:rsidRPr="00D729FD" w:rsidRDefault="00414AE1" w:rsidP="009137CE">
      <w:pPr>
        <w:rPr>
          <w:lang w:val="en-GB"/>
        </w:rPr>
      </w:pPr>
    </w:p>
    <w:p w:rsidR="009137CE" w:rsidRDefault="009137CE" w:rsidP="009137CE">
      <w:pPr>
        <w:rPr>
          <w:lang w:val="en-GB"/>
        </w:rPr>
      </w:pPr>
    </w:p>
    <w:p w:rsidR="00735BDA" w:rsidRPr="009137CE" w:rsidRDefault="00735BDA" w:rsidP="009137CE">
      <w:pPr>
        <w:rPr>
          <w:lang w:val="en-GB"/>
        </w:rPr>
      </w:pPr>
      <w:bookmarkStart w:id="0" w:name="_GoBack"/>
      <w:bookmarkEnd w:id="0"/>
    </w:p>
    <w:sectPr w:rsidR="00735BDA" w:rsidRPr="009137C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E"/>
    <w:rsid w:val="00414AE1"/>
    <w:rsid w:val="00735BDA"/>
    <w:rsid w:val="009137CE"/>
    <w:rsid w:val="00A55A0A"/>
    <w:rsid w:val="00C037DF"/>
    <w:rsid w:val="00D32756"/>
    <w:rsid w:val="00D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22A2-0499-41D9-B10D-75F3A08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7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1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openwrt.org/toh/8devices/carambol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8devices.com/communit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g.8devic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thub.com/8devices/" TargetMode="External"/><Relationship Id="rId10" Type="http://schemas.openxmlformats.org/officeDocument/2006/relationships/hyperlink" Target="mailto:Vasily.Budko@codico.com" TargetMode="External"/><Relationship Id="rId4" Type="http://schemas.openxmlformats.org/officeDocument/2006/relationships/hyperlink" Target="http://www.8devices.com/wiki/" TargetMode="External"/><Relationship Id="rId9" Type="http://schemas.openxmlformats.org/officeDocument/2006/relationships/hyperlink" Target="http://8devices.com/wiki_carambola/doku.php/carambol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C06C222B.dotm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CODICO GmbH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aeh</dc:creator>
  <cp:keywords/>
  <dc:description/>
  <cp:lastModifiedBy>CODICO - Andre Ehlert</cp:lastModifiedBy>
  <cp:revision>6</cp:revision>
  <dcterms:created xsi:type="dcterms:W3CDTF">2015-04-23T04:59:00Z</dcterms:created>
  <dcterms:modified xsi:type="dcterms:W3CDTF">2015-11-20T08:35:00Z</dcterms:modified>
</cp:coreProperties>
</file>